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B" w:rsidRPr="0016376D" w:rsidRDefault="006A133B" w:rsidP="00BE0F3D">
      <w:pPr>
        <w:spacing w:line="580" w:lineRule="exact"/>
        <w:rPr>
          <w:rFonts w:eastAsia="楷体"/>
          <w:b/>
          <w:sz w:val="30"/>
          <w:szCs w:val="30"/>
        </w:rPr>
      </w:pPr>
      <w:r w:rsidRPr="0016376D">
        <w:rPr>
          <w:rFonts w:eastAsia="仿宋_GB2312"/>
          <w:sz w:val="30"/>
          <w:szCs w:val="30"/>
        </w:rPr>
        <w:t> </w:t>
      </w:r>
      <w:r w:rsidRPr="0016376D">
        <w:rPr>
          <w:rFonts w:eastAsia="楷体" w:hint="eastAsia"/>
          <w:b/>
          <w:sz w:val="30"/>
          <w:szCs w:val="30"/>
        </w:rPr>
        <w:t>附表</w:t>
      </w:r>
      <w:r w:rsidRPr="0016376D">
        <w:rPr>
          <w:rFonts w:eastAsia="楷体"/>
          <w:b/>
          <w:sz w:val="30"/>
          <w:szCs w:val="30"/>
        </w:rPr>
        <w:t>1</w:t>
      </w:r>
      <w:r w:rsidRPr="0016376D">
        <w:rPr>
          <w:rFonts w:eastAsia="楷体" w:hint="eastAsia"/>
          <w:b/>
          <w:sz w:val="30"/>
          <w:szCs w:val="30"/>
        </w:rPr>
        <w:t>：</w:t>
      </w:r>
    </w:p>
    <w:p w:rsidR="006A133B" w:rsidRPr="0016376D" w:rsidRDefault="006A133B" w:rsidP="002735E1">
      <w:pPr>
        <w:spacing w:line="360" w:lineRule="auto"/>
        <w:jc w:val="center"/>
        <w:rPr>
          <w:rFonts w:eastAsia="华文中宋"/>
          <w:b/>
          <w:color w:val="000000"/>
          <w:sz w:val="32"/>
          <w:szCs w:val="32"/>
        </w:rPr>
      </w:pPr>
      <w:bookmarkStart w:id="0" w:name="_GoBack"/>
      <w:r w:rsidRPr="0016376D">
        <w:rPr>
          <w:rFonts w:eastAsia="华文中宋" w:hint="eastAsia"/>
          <w:b/>
          <w:color w:val="000000"/>
          <w:sz w:val="32"/>
          <w:szCs w:val="32"/>
        </w:rPr>
        <w:t>上海市建筑信息模型技术应用试点</w:t>
      </w:r>
      <w:r>
        <w:rPr>
          <w:rFonts w:eastAsia="华文中宋" w:hint="eastAsia"/>
          <w:b/>
          <w:color w:val="000000"/>
          <w:sz w:val="32"/>
          <w:szCs w:val="32"/>
        </w:rPr>
        <w:t>项目</w:t>
      </w:r>
      <w:r w:rsidRPr="0016376D">
        <w:rPr>
          <w:rFonts w:eastAsia="华文中宋" w:hint="eastAsia"/>
          <w:b/>
          <w:color w:val="000000"/>
          <w:sz w:val="32"/>
          <w:szCs w:val="32"/>
        </w:rPr>
        <w:t>申请表</w:t>
      </w:r>
    </w:p>
    <w:bookmarkEnd w:id="0"/>
    <w:p w:rsidR="006A133B" w:rsidRPr="0016376D" w:rsidRDefault="006A133B" w:rsidP="00F77C7B">
      <w:pPr>
        <w:spacing w:line="360" w:lineRule="auto"/>
        <w:ind w:firstLineChars="600" w:firstLine="1807"/>
        <w:rPr>
          <w:color w:val="000000"/>
        </w:rPr>
      </w:pPr>
      <w:r w:rsidRPr="0016376D">
        <w:rPr>
          <w:b/>
          <w:color w:val="000000"/>
          <w:sz w:val="30"/>
          <w:szCs w:val="30"/>
        </w:rPr>
        <w:t xml:space="preserve">                        </w:t>
      </w:r>
      <w:r w:rsidRPr="0016376D">
        <w:rPr>
          <w:rFonts w:hint="eastAsia"/>
          <w:color w:val="000000"/>
        </w:rPr>
        <w:t>申请日期：</w:t>
      </w:r>
    </w:p>
    <w:tbl>
      <w:tblPr>
        <w:tblpPr w:leftFromText="180" w:rightFromText="180" w:vertAnchor="text" w:tblpXSpec="center" w:tblpY="1"/>
        <w:tblOverlap w:val="never"/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5"/>
        <w:gridCol w:w="2126"/>
        <w:gridCol w:w="394"/>
        <w:gridCol w:w="120"/>
        <w:gridCol w:w="1800"/>
        <w:gridCol w:w="475"/>
        <w:gridCol w:w="2165"/>
        <w:gridCol w:w="7"/>
      </w:tblGrid>
      <w:tr w:rsidR="006A133B" w:rsidRPr="0016376D">
        <w:trPr>
          <w:cantSplit/>
          <w:trHeight w:val="512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557FF4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申请单位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557FF4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color w:val="000000"/>
              </w:rPr>
              <w:t xml:space="preserve">                                               </w:t>
            </w:r>
            <w:r w:rsidRPr="0016376D">
              <w:rPr>
                <w:rFonts w:hint="eastAsia"/>
                <w:color w:val="000000"/>
              </w:rPr>
              <w:t>（盖章）</w:t>
            </w:r>
          </w:p>
        </w:tc>
      </w:tr>
      <w:tr w:rsidR="006A133B" w:rsidRPr="0016376D">
        <w:trPr>
          <w:cantSplit/>
          <w:trHeight w:val="512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557FF4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单位类型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BE5D13" w:rsidRDefault="006A133B" w:rsidP="00BE5D13">
            <w:pPr>
              <w:ind w:firstLineChars="50" w:firstLine="120"/>
              <w:rPr>
                <w:rFonts w:ascii="宋体"/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建设单位</w:t>
            </w:r>
            <w:r w:rsidRPr="00BE5D13">
              <w:rPr>
                <w:rFonts w:ascii="宋体" w:hAnsi="宋体"/>
                <w:color w:val="000000"/>
              </w:rPr>
              <w:t xml:space="preserve"> 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设计单位</w:t>
            </w:r>
            <w:r w:rsidRPr="00BE5D13">
              <w:rPr>
                <w:rFonts w:ascii="宋体" w:hAnsi="宋体"/>
                <w:color w:val="000000"/>
              </w:rPr>
              <w:t xml:space="preserve"> 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施工单位</w:t>
            </w:r>
            <w:r w:rsidRPr="00BE5D13">
              <w:rPr>
                <w:rFonts w:ascii="宋体" w:hAnsi="宋体"/>
                <w:color w:val="000000"/>
              </w:rPr>
              <w:t xml:space="preserve">   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咨询单位</w:t>
            </w:r>
          </w:p>
          <w:p w:rsidR="006A133B" w:rsidRDefault="006A133B" w:rsidP="00BE5D13">
            <w:pPr>
              <w:ind w:firstLineChars="50" w:firstLine="120"/>
              <w:rPr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运营单位</w:t>
            </w:r>
          </w:p>
        </w:tc>
      </w:tr>
      <w:tr w:rsidR="006A133B" w:rsidRPr="0016376D">
        <w:trPr>
          <w:cantSplit/>
          <w:trHeight w:val="612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557FF4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557FF4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</w:tr>
      <w:tr w:rsidR="006A133B" w:rsidRPr="0016376D">
        <w:trPr>
          <w:cantSplit/>
          <w:trHeight w:val="495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试点项目名称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</w:tr>
      <w:tr w:rsidR="006A133B" w:rsidRPr="0016376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建设地址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0758E1">
            <w:pPr>
              <w:jc w:val="center"/>
              <w:rPr>
                <w:color w:val="000000"/>
              </w:rPr>
            </w:pPr>
          </w:p>
        </w:tc>
      </w:tr>
      <w:tr w:rsidR="006A133B" w:rsidRPr="0016376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项目投资性质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0758E1">
            <w:pPr>
              <w:jc w:val="center"/>
              <w:rPr>
                <w:color w:val="000000"/>
              </w:rPr>
            </w:pPr>
          </w:p>
        </w:tc>
      </w:tr>
      <w:tr w:rsidR="006A133B" w:rsidRPr="0016376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项目类型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BE5D13" w:rsidRDefault="006A133B" w:rsidP="00BE5D13">
            <w:pPr>
              <w:ind w:firstLineChars="50" w:firstLine="120"/>
              <w:rPr>
                <w:rFonts w:ascii="宋体"/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医疗卫生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教育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文化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BE5D13">
              <w:rPr>
                <w:rFonts w:ascii="宋体" w:hAnsi="宋体" w:hint="eastAsia"/>
                <w:color w:val="000000"/>
              </w:rPr>
              <w:t>体育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保障性住房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水利设施</w:t>
            </w:r>
          </w:p>
          <w:p w:rsidR="006A133B" w:rsidRPr="00BE5D13" w:rsidRDefault="006A133B" w:rsidP="00BE5D13">
            <w:pPr>
              <w:ind w:firstLineChars="50" w:firstLine="120"/>
              <w:rPr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交通基础设施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商业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办公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商住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其他</w:t>
            </w:r>
            <w:r>
              <w:rPr>
                <w:color w:val="000000"/>
              </w:rPr>
              <w:t>______________</w:t>
            </w:r>
          </w:p>
        </w:tc>
      </w:tr>
      <w:tr w:rsidR="006A133B" w:rsidRPr="0016376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建设规模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0758E1">
            <w:pPr>
              <w:jc w:val="center"/>
              <w:rPr>
                <w:color w:val="000000"/>
              </w:rPr>
            </w:pPr>
          </w:p>
        </w:tc>
      </w:tr>
      <w:tr w:rsidR="006A133B" w:rsidRPr="0016376D">
        <w:trPr>
          <w:cantSplit/>
          <w:trHeight w:val="533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项目投资</w:t>
            </w:r>
          </w:p>
        </w:tc>
        <w:tc>
          <w:tcPr>
            <w:tcW w:w="7087" w:type="dxa"/>
            <w:gridSpan w:val="7"/>
            <w:vAlign w:val="center"/>
          </w:tcPr>
          <w:p w:rsidR="006A133B" w:rsidRDefault="006A133B" w:rsidP="00F77C7B">
            <w:pPr>
              <w:snapToGrid w:val="0"/>
              <w:spacing w:before="20"/>
              <w:ind w:right="26" w:firstLineChars="650" w:firstLine="156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万元</w:t>
            </w:r>
          </w:p>
        </w:tc>
      </w:tr>
      <w:tr w:rsidR="006A133B" w:rsidRPr="0016376D">
        <w:trPr>
          <w:cantSplit/>
          <w:trHeight w:val="828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0758E1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申请类型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BE5D13" w:rsidRDefault="006A133B" w:rsidP="00BE5D13">
            <w:pPr>
              <w:ind w:firstLineChars="50" w:firstLine="120"/>
              <w:rPr>
                <w:rFonts w:ascii="宋体"/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全生命期应用：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含运营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不含运营</w:t>
            </w:r>
          </w:p>
          <w:p w:rsidR="006A133B" w:rsidRDefault="006A133B" w:rsidP="00BE5D13">
            <w:pPr>
              <w:ind w:firstLineChars="50" w:firstLine="120"/>
              <w:rPr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阶段性应用</w:t>
            </w:r>
            <w:r w:rsidRPr="00BE5D13">
              <w:rPr>
                <w:rFonts w:ascii="宋体" w:hAnsi="宋体"/>
                <w:color w:val="000000"/>
              </w:rPr>
              <w:t xml:space="preserve">  </w:t>
            </w:r>
            <w:r w:rsidRPr="00BE5D13">
              <w:rPr>
                <w:rFonts w:ascii="宋体" w:hAnsi="宋体" w:hint="eastAsia"/>
                <w:color w:val="000000"/>
              </w:rPr>
              <w:t>：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设计</w:t>
            </w:r>
            <w:r w:rsidRPr="00BE5D13">
              <w:rPr>
                <w:rFonts w:ascii="宋体" w:hAnsi="宋体"/>
                <w:color w:val="000000"/>
              </w:rPr>
              <w:t xml:space="preserve">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施工</w:t>
            </w:r>
            <w:r w:rsidRPr="00BE5D13">
              <w:rPr>
                <w:rFonts w:ascii="宋体" w:hAnsi="宋体"/>
                <w:color w:val="000000"/>
              </w:rPr>
              <w:t xml:space="preserve">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运营</w:t>
            </w:r>
          </w:p>
        </w:tc>
      </w:tr>
      <w:tr w:rsidR="006A133B" w:rsidRPr="0016376D">
        <w:trPr>
          <w:cantSplit/>
          <w:trHeight w:val="828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试点方案主要内容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left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（简要概括，详细内容附后，主要包括项目概况、拟试点内容、具体实施方案和试点目标等内容）</w:t>
            </w: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422268">
            <w:pPr>
              <w:snapToGrid w:val="0"/>
              <w:spacing w:before="20"/>
              <w:ind w:right="26"/>
              <w:rPr>
                <w:color w:val="000000"/>
              </w:rPr>
            </w:pPr>
          </w:p>
        </w:tc>
      </w:tr>
      <w:tr w:rsidR="006A133B" w:rsidRPr="0016376D">
        <w:trPr>
          <w:trHeight w:val="803"/>
          <w:jc w:val="center"/>
        </w:trPr>
        <w:tc>
          <w:tcPr>
            <w:tcW w:w="1565" w:type="dxa"/>
            <w:vAlign w:val="center"/>
          </w:tcPr>
          <w:p w:rsidR="006A133B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试点项目</w:t>
            </w:r>
          </w:p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2126" w:type="dxa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800" w:type="dxa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172" w:type="dxa"/>
            <w:gridSpan w:val="2"/>
            <w:vAlign w:val="center"/>
          </w:tcPr>
          <w:p w:rsidR="006A133B" w:rsidRPr="0016376D" w:rsidRDefault="006A133B" w:rsidP="00422268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</w:tr>
      <w:tr w:rsidR="006A133B" w:rsidRPr="0016376D">
        <w:trPr>
          <w:cantSplit/>
          <w:trHeight w:val="475"/>
          <w:jc w:val="center"/>
        </w:trPr>
        <w:tc>
          <w:tcPr>
            <w:tcW w:w="1565" w:type="dxa"/>
            <w:vAlign w:val="center"/>
          </w:tcPr>
          <w:p w:rsidR="006A133B" w:rsidRDefault="006A133B" w:rsidP="00422268">
            <w:pPr>
              <w:snapToGrid w:val="0"/>
              <w:ind w:right="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</w:t>
            </w:r>
            <w:r w:rsidRPr="0016376D">
              <w:rPr>
                <w:rFonts w:hint="eastAsia"/>
                <w:color w:val="000000"/>
              </w:rPr>
              <w:t>试点</w:t>
            </w:r>
          </w:p>
          <w:p w:rsidR="006A133B" w:rsidRPr="0016376D" w:rsidRDefault="006A133B" w:rsidP="00422268">
            <w:pPr>
              <w:snapToGrid w:val="0"/>
              <w:ind w:right="28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7087" w:type="dxa"/>
            <w:gridSpan w:val="7"/>
            <w:vAlign w:val="center"/>
          </w:tcPr>
          <w:p w:rsidR="006A133B" w:rsidRDefault="006A133B" w:rsidP="00F77C7B">
            <w:pPr>
              <w:snapToGrid w:val="0"/>
              <w:ind w:right="28" w:firstLineChars="50" w:firstLine="120"/>
              <w:rPr>
                <w:color w:val="000000"/>
              </w:rPr>
            </w:pPr>
            <w:r w:rsidRPr="0016376D">
              <w:rPr>
                <w:color w:val="000000"/>
              </w:rPr>
              <w:t xml:space="preserve">        </w:t>
            </w: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日</w:t>
            </w:r>
            <w:r w:rsidRPr="0016376D">
              <w:rPr>
                <w:color w:val="000000"/>
              </w:rPr>
              <w:t xml:space="preserve"> ——        </w:t>
            </w: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日</w:t>
            </w:r>
          </w:p>
        </w:tc>
      </w:tr>
      <w:tr w:rsidR="006A133B" w:rsidRPr="0016376D" w:rsidTr="0016376D">
        <w:trPr>
          <w:gridAfter w:val="1"/>
          <w:wAfter w:w="7" w:type="dxa"/>
          <w:cantSplit/>
          <w:trHeight w:val="664"/>
          <w:jc w:val="center"/>
        </w:trPr>
        <w:tc>
          <w:tcPr>
            <w:tcW w:w="4085" w:type="dxa"/>
            <w:gridSpan w:val="3"/>
            <w:vAlign w:val="center"/>
          </w:tcPr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预计投入</w:t>
            </w:r>
            <w:r w:rsidRPr="0016376D">
              <w:rPr>
                <w:color w:val="000000"/>
              </w:rPr>
              <w:t>BIM</w:t>
            </w:r>
            <w:r w:rsidRPr="0016376D">
              <w:rPr>
                <w:rFonts w:hint="eastAsia"/>
                <w:color w:val="000000"/>
              </w:rPr>
              <w:t>技术应用专项经费</w:t>
            </w:r>
          </w:p>
        </w:tc>
        <w:tc>
          <w:tcPr>
            <w:tcW w:w="4560" w:type="dxa"/>
            <w:gridSpan w:val="4"/>
            <w:vAlign w:val="center"/>
          </w:tcPr>
          <w:p w:rsidR="006A133B" w:rsidRDefault="006A133B" w:rsidP="00F77C7B">
            <w:pPr>
              <w:tabs>
                <w:tab w:val="left" w:pos="1080"/>
              </w:tabs>
              <w:adjustRightInd w:val="0"/>
              <w:snapToGrid w:val="0"/>
              <w:ind w:right="240" w:firstLineChars="100" w:firstLine="240"/>
              <w:jc w:val="right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万元</w:t>
            </w:r>
          </w:p>
        </w:tc>
      </w:tr>
      <w:tr w:rsidR="006A133B" w:rsidRPr="0016376D">
        <w:trPr>
          <w:cantSplit/>
          <w:trHeight w:val="2072"/>
          <w:jc w:val="center"/>
        </w:trPr>
        <w:tc>
          <w:tcPr>
            <w:tcW w:w="8652" w:type="dxa"/>
            <w:gridSpan w:val="8"/>
            <w:vAlign w:val="center"/>
          </w:tcPr>
          <w:p w:rsidR="006A133B" w:rsidRPr="0016376D" w:rsidRDefault="006A133B" w:rsidP="00422268">
            <w:pPr>
              <w:widowControl/>
              <w:adjustRightInd w:val="0"/>
              <w:snapToGrid w:val="0"/>
            </w:pPr>
            <w:r w:rsidRPr="0016376D">
              <w:rPr>
                <w:rFonts w:hint="eastAsia"/>
              </w:rPr>
              <w:lastRenderedPageBreak/>
              <w:t>行业主管部门或</w:t>
            </w:r>
            <w:r w:rsidRPr="0016376D">
              <w:t>BIM</w:t>
            </w:r>
            <w:r w:rsidRPr="0016376D">
              <w:rPr>
                <w:rFonts w:hint="eastAsia"/>
              </w:rPr>
              <w:t>推广中心推荐意见：</w:t>
            </w:r>
            <w:r w:rsidRPr="0016376D">
              <w:t xml:space="preserve">                                    </w:t>
            </w: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widowControl/>
              <w:adjustRightInd w:val="0"/>
              <w:snapToGrid w:val="0"/>
            </w:pP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  <w:ind w:right="480"/>
              <w:jc w:val="center"/>
              <w:rPr>
                <w:color w:val="000000"/>
              </w:rPr>
            </w:pPr>
            <w:r w:rsidRPr="0016376D">
              <w:rPr>
                <w:color w:val="000000"/>
              </w:rPr>
              <w:t xml:space="preserve">                                                </w:t>
            </w:r>
            <w:r w:rsidRPr="0016376D">
              <w:rPr>
                <w:rFonts w:hint="eastAsia"/>
                <w:color w:val="000000"/>
              </w:rPr>
              <w:t>签字：</w:t>
            </w:r>
          </w:p>
          <w:p w:rsidR="006A133B" w:rsidRDefault="006A133B" w:rsidP="00F77C7B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（盖章）：</w:t>
            </w:r>
          </w:p>
          <w:p w:rsidR="006A133B" w:rsidRDefault="006A133B" w:rsidP="004B561A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</w:pP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日</w:t>
            </w:r>
          </w:p>
        </w:tc>
      </w:tr>
      <w:tr w:rsidR="006A133B" w:rsidRPr="0016376D">
        <w:trPr>
          <w:cantSplit/>
          <w:trHeight w:val="2198"/>
          <w:jc w:val="center"/>
        </w:trPr>
        <w:tc>
          <w:tcPr>
            <w:tcW w:w="8652" w:type="dxa"/>
            <w:gridSpan w:val="8"/>
          </w:tcPr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  <w:r w:rsidRPr="0016376D">
              <w:rPr>
                <w:rFonts w:hint="eastAsia"/>
              </w:rPr>
              <w:t>上海市建筑信息模型技术应用推广联席会议办公室会审意见：</w:t>
            </w: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422268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Default="006A133B" w:rsidP="00F77C7B">
            <w:pPr>
              <w:tabs>
                <w:tab w:val="left" w:pos="1080"/>
              </w:tabs>
              <w:adjustRightInd w:val="0"/>
              <w:snapToGrid w:val="0"/>
              <w:ind w:firstLineChars="3000" w:firstLine="7200"/>
              <w:rPr>
                <w:color w:val="000000"/>
              </w:rPr>
            </w:pPr>
          </w:p>
          <w:p w:rsidR="006A133B" w:rsidRDefault="006A133B" w:rsidP="004B561A">
            <w:pPr>
              <w:tabs>
                <w:tab w:val="left" w:pos="1080"/>
              </w:tabs>
              <w:adjustRightInd w:val="0"/>
              <w:snapToGrid w:val="0"/>
              <w:ind w:firstLineChars="3000" w:firstLine="7200"/>
              <w:rPr>
                <w:color w:val="000000"/>
              </w:rPr>
            </w:pPr>
          </w:p>
          <w:p w:rsidR="006A133B" w:rsidRDefault="006A133B" w:rsidP="004B561A">
            <w:pPr>
              <w:tabs>
                <w:tab w:val="left" w:pos="1080"/>
              </w:tabs>
              <w:adjustRightInd w:val="0"/>
              <w:snapToGrid w:val="0"/>
              <w:ind w:firstLineChars="3000" w:firstLine="7200"/>
              <w:rPr>
                <w:color w:val="000000"/>
              </w:rPr>
            </w:pPr>
          </w:p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签字：</w:t>
            </w:r>
          </w:p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ind w:firstLineChars="2700" w:firstLine="648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（盖章）：</w:t>
            </w:r>
          </w:p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</w:pP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日</w:t>
            </w:r>
          </w:p>
        </w:tc>
      </w:tr>
    </w:tbl>
    <w:p w:rsidR="006A133B" w:rsidRPr="0016376D" w:rsidRDefault="006A133B" w:rsidP="00130FA5">
      <w:r w:rsidRPr="0016376D">
        <w:rPr>
          <w:rFonts w:hint="eastAsia"/>
        </w:rPr>
        <w:t>附</w:t>
      </w:r>
      <w:r>
        <w:rPr>
          <w:rFonts w:hint="eastAsia"/>
        </w:rPr>
        <w:t>《</w:t>
      </w:r>
      <w:r w:rsidRPr="0016376D">
        <w:rPr>
          <w:rFonts w:hint="eastAsia"/>
        </w:rPr>
        <w:t>试点项目主要参与人员名单</w:t>
      </w:r>
      <w:r>
        <w:rPr>
          <w:rFonts w:hint="eastAsia"/>
        </w:rPr>
        <w:t>》和</w:t>
      </w:r>
      <w:r w:rsidRPr="0016376D">
        <w:rPr>
          <w:rFonts w:hint="eastAsia"/>
        </w:rPr>
        <w:t>《建筑信息模型技术应用试点方案》</w:t>
      </w:r>
    </w:p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Default="006A133B" w:rsidP="00130FA5"/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Pr="0016376D" w:rsidRDefault="006A133B" w:rsidP="00130FA5"/>
    <w:p w:rsidR="006A133B" w:rsidRDefault="006A133B" w:rsidP="00130FA5"/>
    <w:p w:rsidR="006A133B" w:rsidRDefault="006A133B" w:rsidP="00130FA5"/>
    <w:p w:rsidR="006A133B" w:rsidRPr="0016376D" w:rsidRDefault="006A133B" w:rsidP="00130FA5"/>
    <w:p w:rsidR="006A133B" w:rsidRDefault="006A133B" w:rsidP="00130FA5"/>
    <w:p w:rsidR="006A133B" w:rsidRPr="0016376D" w:rsidRDefault="006A133B" w:rsidP="00130FA5"/>
    <w:p w:rsidR="006A133B" w:rsidRPr="0016376D" w:rsidRDefault="006A133B" w:rsidP="00130FA5"/>
    <w:sectPr w:rsidR="006A133B" w:rsidRPr="0016376D" w:rsidSect="008A11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3D" w:rsidRDefault="00394D3D" w:rsidP="00C9243E">
      <w:r>
        <w:separator/>
      </w:r>
    </w:p>
  </w:endnote>
  <w:endnote w:type="continuationSeparator" w:id="0">
    <w:p w:rsidR="00394D3D" w:rsidRDefault="00394D3D" w:rsidP="00C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B" w:rsidRDefault="00F63B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829F1" w:rsidRPr="00E829F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A133B" w:rsidRDefault="006A1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3D" w:rsidRDefault="00394D3D" w:rsidP="00C9243E">
      <w:r>
        <w:separator/>
      </w:r>
    </w:p>
  </w:footnote>
  <w:footnote w:type="continuationSeparator" w:id="0">
    <w:p w:rsidR="00394D3D" w:rsidRDefault="00394D3D" w:rsidP="00C9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3258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CAC2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C4FC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E20F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0EA7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2EAF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22D13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9871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0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3672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6793E"/>
    <w:multiLevelType w:val="hybridMultilevel"/>
    <w:tmpl w:val="7436B66E"/>
    <w:lvl w:ilvl="0" w:tplc="28F6B490">
      <w:start w:val="1"/>
      <w:numFmt w:val="decimal"/>
      <w:lvlText w:val="%1、"/>
      <w:lvlJc w:val="left"/>
      <w:pPr>
        <w:ind w:left="13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  <w:rPr>
        <w:rFonts w:cs="Times New Roman"/>
      </w:rPr>
    </w:lvl>
  </w:abstractNum>
  <w:abstractNum w:abstractNumId="11" w15:restartNumberingAfterBreak="0">
    <w:nsid w:val="0A1D25CA"/>
    <w:multiLevelType w:val="hybridMultilevel"/>
    <w:tmpl w:val="FC947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0E3709FF"/>
    <w:multiLevelType w:val="hybridMultilevel"/>
    <w:tmpl w:val="EA207764"/>
    <w:lvl w:ilvl="0" w:tplc="48C873E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16B70F02"/>
    <w:multiLevelType w:val="hybridMultilevel"/>
    <w:tmpl w:val="D18EBE8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22177B4B"/>
    <w:multiLevelType w:val="hybridMultilevel"/>
    <w:tmpl w:val="E8F23BBC"/>
    <w:lvl w:ilvl="0" w:tplc="4384995C">
      <w:start w:val="1"/>
      <w:numFmt w:val="decimal"/>
      <w:pStyle w:val="3"/>
      <w:lvlText w:val="第 %1 章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23791C06"/>
    <w:multiLevelType w:val="hybridMultilevel"/>
    <w:tmpl w:val="77766B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2C237D3F"/>
    <w:multiLevelType w:val="hybridMultilevel"/>
    <w:tmpl w:val="4F3E4C64"/>
    <w:lvl w:ilvl="0" w:tplc="CFDEECF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2ED25CA0"/>
    <w:multiLevelType w:val="hybridMultilevel"/>
    <w:tmpl w:val="83CEE28A"/>
    <w:lvl w:ilvl="0" w:tplc="FF54ED3A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3004340C"/>
    <w:multiLevelType w:val="hybridMultilevel"/>
    <w:tmpl w:val="DEACF026"/>
    <w:lvl w:ilvl="0" w:tplc="1B42186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40A81C62"/>
    <w:multiLevelType w:val="multilevel"/>
    <w:tmpl w:val="18F6E8BC"/>
    <w:lvl w:ilvl="0">
      <w:start w:val="2"/>
      <w:numFmt w:val="decimal"/>
      <w:suff w:val="space"/>
      <w:lvlText w:val="第 %1 章"/>
      <w:lvlJc w:val="left"/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lvlRestart w:val="0"/>
      <w:suff w:val="space"/>
      <w:lvlText w:val="（%4）"/>
      <w:lvlJc w:val="left"/>
      <w:rPr>
        <w:rFonts w:cs="Times New Roman" w:hint="eastAsia"/>
      </w:rPr>
    </w:lvl>
    <w:lvl w:ilvl="4">
      <w:start w:val="1"/>
      <w:numFmt w:val="decimal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rPr>
        <w:rFonts w:cs="Times New Roman" w:hint="eastAsia"/>
      </w:rPr>
    </w:lvl>
    <w:lvl w:ilvl="6">
      <w:start w:val="1"/>
      <w:numFmt w:val="decimal"/>
      <w:lvlText w:val="%1.%2.%3.%4.%5.%6.%7"/>
      <w:lvlJc w:val="left"/>
      <w:rPr>
        <w:rFonts w:cs="Times New Roman" w:hint="eastAsia"/>
      </w:rPr>
    </w:lvl>
    <w:lvl w:ilvl="7">
      <w:start w:val="1"/>
      <w:numFmt w:val="decimal"/>
      <w:lvlText w:val="%1.%2.%3.%4.%5.%6.%7.%8"/>
      <w:lvlJc w:val="left"/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rPr>
        <w:rFonts w:cs="Times New Roman" w:hint="eastAsia"/>
      </w:rPr>
    </w:lvl>
  </w:abstractNum>
  <w:abstractNum w:abstractNumId="20" w15:restartNumberingAfterBreak="0">
    <w:nsid w:val="40D27370"/>
    <w:multiLevelType w:val="hybridMultilevel"/>
    <w:tmpl w:val="86642E00"/>
    <w:lvl w:ilvl="0" w:tplc="8AD211F6">
      <w:start w:val="1"/>
      <w:numFmt w:val="japaneseCounting"/>
      <w:lvlText w:val="(%1)"/>
      <w:lvlJc w:val="left"/>
      <w:pPr>
        <w:ind w:left="19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  <w:rPr>
        <w:rFonts w:cs="Times New Roman"/>
      </w:rPr>
    </w:lvl>
  </w:abstractNum>
  <w:abstractNum w:abstractNumId="21" w15:restartNumberingAfterBreak="0">
    <w:nsid w:val="42394659"/>
    <w:multiLevelType w:val="multilevel"/>
    <w:tmpl w:val="6FF23148"/>
    <w:lvl w:ilvl="0">
      <w:start w:val="2"/>
      <w:numFmt w:val="decimal"/>
      <w:suff w:val="space"/>
      <w:lvlText w:val="第 %1 章"/>
      <w:lvlJc w:val="left"/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lvlRestart w:val="0"/>
      <w:suff w:val="space"/>
      <w:lvlText w:val="（%4）"/>
      <w:lvlJc w:val="left"/>
      <w:rPr>
        <w:rFonts w:cs="Times New Roman" w:hint="eastAsia"/>
      </w:rPr>
    </w:lvl>
    <w:lvl w:ilvl="4">
      <w:start w:val="1"/>
      <w:numFmt w:val="decimal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rPr>
        <w:rFonts w:cs="Times New Roman" w:hint="eastAsia"/>
      </w:rPr>
    </w:lvl>
    <w:lvl w:ilvl="6">
      <w:start w:val="1"/>
      <w:numFmt w:val="decimal"/>
      <w:lvlText w:val="%1.%2.%3.%4.%5.%6.%7"/>
      <w:lvlJc w:val="left"/>
      <w:rPr>
        <w:rFonts w:cs="Times New Roman" w:hint="eastAsia"/>
      </w:rPr>
    </w:lvl>
    <w:lvl w:ilvl="7">
      <w:start w:val="1"/>
      <w:numFmt w:val="decimal"/>
      <w:lvlText w:val="%1.%2.%3.%4.%5.%6.%7.%8"/>
      <w:lvlJc w:val="left"/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rPr>
        <w:rFonts w:cs="Times New Roman" w:hint="eastAsia"/>
      </w:rPr>
    </w:lvl>
  </w:abstractNum>
  <w:abstractNum w:abstractNumId="22" w15:restartNumberingAfterBreak="0">
    <w:nsid w:val="550F5D47"/>
    <w:multiLevelType w:val="hybridMultilevel"/>
    <w:tmpl w:val="91F6206C"/>
    <w:lvl w:ilvl="0" w:tplc="CFDEECF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69616D12"/>
    <w:multiLevelType w:val="multilevel"/>
    <w:tmpl w:val="81C83B72"/>
    <w:lvl w:ilvl="0">
      <w:start w:val="2"/>
      <w:numFmt w:val="decimal"/>
      <w:pStyle w:val="1"/>
      <w:suff w:val="space"/>
      <w:lvlText w:val="第 %1 章"/>
      <w:lvlJc w:val="left"/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lvlRestart w:val="0"/>
      <w:suff w:val="space"/>
      <w:lvlText w:val="（%4）"/>
      <w:lvlJc w:val="left"/>
      <w:rPr>
        <w:rFonts w:cs="Times New Roman" w:hint="eastAsia"/>
      </w:rPr>
    </w:lvl>
    <w:lvl w:ilvl="4">
      <w:start w:val="1"/>
      <w:numFmt w:val="decimal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rPr>
        <w:rFonts w:cs="Times New Roman" w:hint="eastAsia"/>
      </w:rPr>
    </w:lvl>
    <w:lvl w:ilvl="6">
      <w:start w:val="1"/>
      <w:numFmt w:val="decimal"/>
      <w:lvlText w:val="%1.%2.%3.%4.%5.%6.%7"/>
      <w:lvlJc w:val="left"/>
      <w:rPr>
        <w:rFonts w:cs="Times New Roman" w:hint="eastAsia"/>
      </w:rPr>
    </w:lvl>
    <w:lvl w:ilvl="7">
      <w:start w:val="1"/>
      <w:numFmt w:val="decimal"/>
      <w:lvlText w:val="%1.%2.%3.%4.%5.%6.%7.%8"/>
      <w:lvlJc w:val="left"/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rPr>
        <w:rFonts w:cs="Times New Roman" w:hint="eastAsia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22"/>
  </w:num>
  <w:num w:numId="12">
    <w:abstractNumId w:val="17"/>
  </w:num>
  <w:num w:numId="13">
    <w:abstractNumId w:val="20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A"/>
    <w:rsid w:val="00003722"/>
    <w:rsid w:val="00004A3E"/>
    <w:rsid w:val="00022868"/>
    <w:rsid w:val="000313DC"/>
    <w:rsid w:val="000405AA"/>
    <w:rsid w:val="0004104D"/>
    <w:rsid w:val="00051599"/>
    <w:rsid w:val="00061743"/>
    <w:rsid w:val="00062FE9"/>
    <w:rsid w:val="000723DD"/>
    <w:rsid w:val="0007244D"/>
    <w:rsid w:val="000758E1"/>
    <w:rsid w:val="0009090B"/>
    <w:rsid w:val="000A0535"/>
    <w:rsid w:val="000A29CE"/>
    <w:rsid w:val="000B1CF9"/>
    <w:rsid w:val="000D10F1"/>
    <w:rsid w:val="000E5C78"/>
    <w:rsid w:val="000F2ACE"/>
    <w:rsid w:val="000F3C10"/>
    <w:rsid w:val="0010017A"/>
    <w:rsid w:val="00103FA5"/>
    <w:rsid w:val="001049FF"/>
    <w:rsid w:val="00127C84"/>
    <w:rsid w:val="00130FA5"/>
    <w:rsid w:val="00132F55"/>
    <w:rsid w:val="001331EA"/>
    <w:rsid w:val="001334F2"/>
    <w:rsid w:val="001415D9"/>
    <w:rsid w:val="00147C31"/>
    <w:rsid w:val="0016376D"/>
    <w:rsid w:val="001667AA"/>
    <w:rsid w:val="0017115B"/>
    <w:rsid w:val="00173655"/>
    <w:rsid w:val="00173BA9"/>
    <w:rsid w:val="00174150"/>
    <w:rsid w:val="001938D2"/>
    <w:rsid w:val="001A2EDE"/>
    <w:rsid w:val="001A3625"/>
    <w:rsid w:val="001A6766"/>
    <w:rsid w:val="001A7798"/>
    <w:rsid w:val="001B1ED2"/>
    <w:rsid w:val="001B340B"/>
    <w:rsid w:val="001B4873"/>
    <w:rsid w:val="001C1275"/>
    <w:rsid w:val="001D1ABC"/>
    <w:rsid w:val="001D7CD2"/>
    <w:rsid w:val="001E0D27"/>
    <w:rsid w:val="001E407E"/>
    <w:rsid w:val="001F0D62"/>
    <w:rsid w:val="001F127F"/>
    <w:rsid w:val="001F15A4"/>
    <w:rsid w:val="001F5A4E"/>
    <w:rsid w:val="00201A16"/>
    <w:rsid w:val="00203331"/>
    <w:rsid w:val="002052A1"/>
    <w:rsid w:val="00213470"/>
    <w:rsid w:val="00234441"/>
    <w:rsid w:val="00234919"/>
    <w:rsid w:val="00234A3C"/>
    <w:rsid w:val="00234B88"/>
    <w:rsid w:val="00236D68"/>
    <w:rsid w:val="00237DD6"/>
    <w:rsid w:val="0024129E"/>
    <w:rsid w:val="0025765B"/>
    <w:rsid w:val="002735E1"/>
    <w:rsid w:val="00277116"/>
    <w:rsid w:val="00282B67"/>
    <w:rsid w:val="00285117"/>
    <w:rsid w:val="002938FA"/>
    <w:rsid w:val="0029476E"/>
    <w:rsid w:val="00295AE9"/>
    <w:rsid w:val="002A3D0C"/>
    <w:rsid w:val="002A7DA4"/>
    <w:rsid w:val="002C4101"/>
    <w:rsid w:val="002C5B98"/>
    <w:rsid w:val="002D61E8"/>
    <w:rsid w:val="002E0795"/>
    <w:rsid w:val="002F391C"/>
    <w:rsid w:val="002F46F3"/>
    <w:rsid w:val="002F6BED"/>
    <w:rsid w:val="00302694"/>
    <w:rsid w:val="003027DB"/>
    <w:rsid w:val="00313126"/>
    <w:rsid w:val="00332C44"/>
    <w:rsid w:val="003477BB"/>
    <w:rsid w:val="00353BA3"/>
    <w:rsid w:val="0036565C"/>
    <w:rsid w:val="00375F4B"/>
    <w:rsid w:val="0038210C"/>
    <w:rsid w:val="00382E50"/>
    <w:rsid w:val="003846D9"/>
    <w:rsid w:val="0039314B"/>
    <w:rsid w:val="00394D3D"/>
    <w:rsid w:val="00396B00"/>
    <w:rsid w:val="003B07B1"/>
    <w:rsid w:val="003B21F1"/>
    <w:rsid w:val="003B220E"/>
    <w:rsid w:val="003B2E92"/>
    <w:rsid w:val="003C324D"/>
    <w:rsid w:val="003C35D9"/>
    <w:rsid w:val="003D42AE"/>
    <w:rsid w:val="003D710F"/>
    <w:rsid w:val="003F631D"/>
    <w:rsid w:val="00402692"/>
    <w:rsid w:val="004105A1"/>
    <w:rsid w:val="0041216F"/>
    <w:rsid w:val="00422268"/>
    <w:rsid w:val="00427C31"/>
    <w:rsid w:val="00430636"/>
    <w:rsid w:val="004345E7"/>
    <w:rsid w:val="004423C0"/>
    <w:rsid w:val="004463D2"/>
    <w:rsid w:val="00447072"/>
    <w:rsid w:val="00454648"/>
    <w:rsid w:val="00457049"/>
    <w:rsid w:val="004618D5"/>
    <w:rsid w:val="004621A3"/>
    <w:rsid w:val="00463F13"/>
    <w:rsid w:val="00471E80"/>
    <w:rsid w:val="00477203"/>
    <w:rsid w:val="004773F1"/>
    <w:rsid w:val="00482BE1"/>
    <w:rsid w:val="00490D71"/>
    <w:rsid w:val="004A03A2"/>
    <w:rsid w:val="004A1BBE"/>
    <w:rsid w:val="004A3415"/>
    <w:rsid w:val="004B26F3"/>
    <w:rsid w:val="004B2A9E"/>
    <w:rsid w:val="004B561A"/>
    <w:rsid w:val="004E0333"/>
    <w:rsid w:val="004F03CD"/>
    <w:rsid w:val="004F0DEA"/>
    <w:rsid w:val="00514AD1"/>
    <w:rsid w:val="005170ED"/>
    <w:rsid w:val="00542384"/>
    <w:rsid w:val="00553F1E"/>
    <w:rsid w:val="005552B3"/>
    <w:rsid w:val="00556B31"/>
    <w:rsid w:val="00557FF4"/>
    <w:rsid w:val="005603BB"/>
    <w:rsid w:val="00563072"/>
    <w:rsid w:val="00582B1A"/>
    <w:rsid w:val="00592A90"/>
    <w:rsid w:val="00594FB3"/>
    <w:rsid w:val="005A0D12"/>
    <w:rsid w:val="005A554F"/>
    <w:rsid w:val="005A7E16"/>
    <w:rsid w:val="005D571E"/>
    <w:rsid w:val="005F4B12"/>
    <w:rsid w:val="00600AAD"/>
    <w:rsid w:val="00602094"/>
    <w:rsid w:val="00604061"/>
    <w:rsid w:val="00610375"/>
    <w:rsid w:val="00630440"/>
    <w:rsid w:val="00660417"/>
    <w:rsid w:val="006632A1"/>
    <w:rsid w:val="00663FB4"/>
    <w:rsid w:val="00665BD2"/>
    <w:rsid w:val="00684AAD"/>
    <w:rsid w:val="006876AA"/>
    <w:rsid w:val="00695347"/>
    <w:rsid w:val="006A133B"/>
    <w:rsid w:val="006A4D68"/>
    <w:rsid w:val="006A6C5E"/>
    <w:rsid w:val="006A7105"/>
    <w:rsid w:val="006B4E72"/>
    <w:rsid w:val="006C1ED7"/>
    <w:rsid w:val="006C4238"/>
    <w:rsid w:val="006E0521"/>
    <w:rsid w:val="006E18BA"/>
    <w:rsid w:val="006E3691"/>
    <w:rsid w:val="006F0F85"/>
    <w:rsid w:val="00700217"/>
    <w:rsid w:val="00703A69"/>
    <w:rsid w:val="00705FB1"/>
    <w:rsid w:val="00722C57"/>
    <w:rsid w:val="0073081B"/>
    <w:rsid w:val="0073644E"/>
    <w:rsid w:val="0076465F"/>
    <w:rsid w:val="00767C3D"/>
    <w:rsid w:val="00775373"/>
    <w:rsid w:val="00776698"/>
    <w:rsid w:val="00786AFB"/>
    <w:rsid w:val="007A1480"/>
    <w:rsid w:val="007A1C34"/>
    <w:rsid w:val="007A601D"/>
    <w:rsid w:val="007B320B"/>
    <w:rsid w:val="007B5EC6"/>
    <w:rsid w:val="007B7C82"/>
    <w:rsid w:val="007C3DD9"/>
    <w:rsid w:val="007D14C6"/>
    <w:rsid w:val="007D5880"/>
    <w:rsid w:val="007D60CA"/>
    <w:rsid w:val="007D648E"/>
    <w:rsid w:val="007E79F0"/>
    <w:rsid w:val="007F3AA1"/>
    <w:rsid w:val="007F6590"/>
    <w:rsid w:val="00804B4E"/>
    <w:rsid w:val="008065B9"/>
    <w:rsid w:val="00810919"/>
    <w:rsid w:val="008429AB"/>
    <w:rsid w:val="00842B0F"/>
    <w:rsid w:val="00846FC4"/>
    <w:rsid w:val="0085331B"/>
    <w:rsid w:val="008537FD"/>
    <w:rsid w:val="008644AD"/>
    <w:rsid w:val="00866177"/>
    <w:rsid w:val="00877065"/>
    <w:rsid w:val="0088248C"/>
    <w:rsid w:val="00883FFD"/>
    <w:rsid w:val="00885BBA"/>
    <w:rsid w:val="00891227"/>
    <w:rsid w:val="00892924"/>
    <w:rsid w:val="008A1132"/>
    <w:rsid w:val="008A2510"/>
    <w:rsid w:val="008A3CCE"/>
    <w:rsid w:val="008B3A56"/>
    <w:rsid w:val="008B714C"/>
    <w:rsid w:val="008D253A"/>
    <w:rsid w:val="008D352E"/>
    <w:rsid w:val="008F495F"/>
    <w:rsid w:val="008F5D5B"/>
    <w:rsid w:val="00900EA5"/>
    <w:rsid w:val="00903EB4"/>
    <w:rsid w:val="00912E05"/>
    <w:rsid w:val="00912F64"/>
    <w:rsid w:val="009171F7"/>
    <w:rsid w:val="00922633"/>
    <w:rsid w:val="00927509"/>
    <w:rsid w:val="0095057E"/>
    <w:rsid w:val="009548CF"/>
    <w:rsid w:val="00961247"/>
    <w:rsid w:val="00963A78"/>
    <w:rsid w:val="009819B8"/>
    <w:rsid w:val="009838BF"/>
    <w:rsid w:val="00984B42"/>
    <w:rsid w:val="00991C1D"/>
    <w:rsid w:val="00997205"/>
    <w:rsid w:val="009A0ADB"/>
    <w:rsid w:val="009A2827"/>
    <w:rsid w:val="009A445D"/>
    <w:rsid w:val="009B175F"/>
    <w:rsid w:val="009B7E1C"/>
    <w:rsid w:val="009C565A"/>
    <w:rsid w:val="009E251D"/>
    <w:rsid w:val="009E39CF"/>
    <w:rsid w:val="009E5F66"/>
    <w:rsid w:val="009F09E6"/>
    <w:rsid w:val="009F3DA0"/>
    <w:rsid w:val="00A00373"/>
    <w:rsid w:val="00A024F3"/>
    <w:rsid w:val="00A02D0A"/>
    <w:rsid w:val="00A03C86"/>
    <w:rsid w:val="00A05A6D"/>
    <w:rsid w:val="00A07239"/>
    <w:rsid w:val="00A1171A"/>
    <w:rsid w:val="00A20DFD"/>
    <w:rsid w:val="00A20FE2"/>
    <w:rsid w:val="00A22031"/>
    <w:rsid w:val="00A23473"/>
    <w:rsid w:val="00A235BF"/>
    <w:rsid w:val="00A2439D"/>
    <w:rsid w:val="00A24620"/>
    <w:rsid w:val="00A33F8C"/>
    <w:rsid w:val="00A477E2"/>
    <w:rsid w:val="00A5614C"/>
    <w:rsid w:val="00A56FFD"/>
    <w:rsid w:val="00A6301F"/>
    <w:rsid w:val="00A666C4"/>
    <w:rsid w:val="00A67516"/>
    <w:rsid w:val="00A708C1"/>
    <w:rsid w:val="00A7795D"/>
    <w:rsid w:val="00A77B95"/>
    <w:rsid w:val="00A80404"/>
    <w:rsid w:val="00A845B4"/>
    <w:rsid w:val="00A87C06"/>
    <w:rsid w:val="00A92B6D"/>
    <w:rsid w:val="00A93E07"/>
    <w:rsid w:val="00A93E3A"/>
    <w:rsid w:val="00A94D39"/>
    <w:rsid w:val="00A96913"/>
    <w:rsid w:val="00AA25CE"/>
    <w:rsid w:val="00AA2909"/>
    <w:rsid w:val="00AA5D1F"/>
    <w:rsid w:val="00AC532F"/>
    <w:rsid w:val="00AD723D"/>
    <w:rsid w:val="00AE14C3"/>
    <w:rsid w:val="00AE2958"/>
    <w:rsid w:val="00AE304D"/>
    <w:rsid w:val="00AE481A"/>
    <w:rsid w:val="00AE76B2"/>
    <w:rsid w:val="00AF69F7"/>
    <w:rsid w:val="00AF7AE5"/>
    <w:rsid w:val="00B01ECF"/>
    <w:rsid w:val="00B101EF"/>
    <w:rsid w:val="00B11A2F"/>
    <w:rsid w:val="00B42257"/>
    <w:rsid w:val="00B65633"/>
    <w:rsid w:val="00B70CB8"/>
    <w:rsid w:val="00B7783D"/>
    <w:rsid w:val="00B86394"/>
    <w:rsid w:val="00B87819"/>
    <w:rsid w:val="00B91EE7"/>
    <w:rsid w:val="00B92F8B"/>
    <w:rsid w:val="00BA3DB0"/>
    <w:rsid w:val="00BA4B96"/>
    <w:rsid w:val="00BB3ED3"/>
    <w:rsid w:val="00BB4115"/>
    <w:rsid w:val="00BC1B6F"/>
    <w:rsid w:val="00BD4D98"/>
    <w:rsid w:val="00BE0F3D"/>
    <w:rsid w:val="00BE27AB"/>
    <w:rsid w:val="00BE3808"/>
    <w:rsid w:val="00BE5D13"/>
    <w:rsid w:val="00BE643E"/>
    <w:rsid w:val="00BF2589"/>
    <w:rsid w:val="00BF4E65"/>
    <w:rsid w:val="00C03597"/>
    <w:rsid w:val="00C11236"/>
    <w:rsid w:val="00C14B94"/>
    <w:rsid w:val="00C2464B"/>
    <w:rsid w:val="00C25675"/>
    <w:rsid w:val="00C260F3"/>
    <w:rsid w:val="00C265CE"/>
    <w:rsid w:val="00C26C63"/>
    <w:rsid w:val="00C31427"/>
    <w:rsid w:val="00C402FA"/>
    <w:rsid w:val="00C42FDB"/>
    <w:rsid w:val="00C52A0C"/>
    <w:rsid w:val="00C67381"/>
    <w:rsid w:val="00C67522"/>
    <w:rsid w:val="00C70F4D"/>
    <w:rsid w:val="00C72705"/>
    <w:rsid w:val="00C84B3A"/>
    <w:rsid w:val="00C8541A"/>
    <w:rsid w:val="00C91DE0"/>
    <w:rsid w:val="00C9243E"/>
    <w:rsid w:val="00CA6C54"/>
    <w:rsid w:val="00CB0F21"/>
    <w:rsid w:val="00CC36B9"/>
    <w:rsid w:val="00CD2D09"/>
    <w:rsid w:val="00CE1C62"/>
    <w:rsid w:val="00CE43C3"/>
    <w:rsid w:val="00CE6B02"/>
    <w:rsid w:val="00CF0223"/>
    <w:rsid w:val="00CF5141"/>
    <w:rsid w:val="00CF6DC8"/>
    <w:rsid w:val="00D02534"/>
    <w:rsid w:val="00D05DCE"/>
    <w:rsid w:val="00D06D45"/>
    <w:rsid w:val="00D07B94"/>
    <w:rsid w:val="00D100CE"/>
    <w:rsid w:val="00D13217"/>
    <w:rsid w:val="00D1370B"/>
    <w:rsid w:val="00D1577F"/>
    <w:rsid w:val="00D171FA"/>
    <w:rsid w:val="00D17CC2"/>
    <w:rsid w:val="00D2010A"/>
    <w:rsid w:val="00D211B0"/>
    <w:rsid w:val="00D247B5"/>
    <w:rsid w:val="00D2599D"/>
    <w:rsid w:val="00D30908"/>
    <w:rsid w:val="00D30D74"/>
    <w:rsid w:val="00D427A9"/>
    <w:rsid w:val="00D4625D"/>
    <w:rsid w:val="00D50F38"/>
    <w:rsid w:val="00D660FA"/>
    <w:rsid w:val="00D667DB"/>
    <w:rsid w:val="00D75F25"/>
    <w:rsid w:val="00D772A2"/>
    <w:rsid w:val="00D8582B"/>
    <w:rsid w:val="00D90666"/>
    <w:rsid w:val="00D92341"/>
    <w:rsid w:val="00D97557"/>
    <w:rsid w:val="00DA5974"/>
    <w:rsid w:val="00DB1D6C"/>
    <w:rsid w:val="00DB711E"/>
    <w:rsid w:val="00DC303A"/>
    <w:rsid w:val="00DD3229"/>
    <w:rsid w:val="00DE04D9"/>
    <w:rsid w:val="00DE05AC"/>
    <w:rsid w:val="00DF1D28"/>
    <w:rsid w:val="00DF368D"/>
    <w:rsid w:val="00DF4B52"/>
    <w:rsid w:val="00E05303"/>
    <w:rsid w:val="00E11CE6"/>
    <w:rsid w:val="00E2312D"/>
    <w:rsid w:val="00E44F3F"/>
    <w:rsid w:val="00E5661E"/>
    <w:rsid w:val="00E60116"/>
    <w:rsid w:val="00E603D5"/>
    <w:rsid w:val="00E61413"/>
    <w:rsid w:val="00E615F0"/>
    <w:rsid w:val="00E6265D"/>
    <w:rsid w:val="00E67CD6"/>
    <w:rsid w:val="00E707D2"/>
    <w:rsid w:val="00E77520"/>
    <w:rsid w:val="00E829F1"/>
    <w:rsid w:val="00E83187"/>
    <w:rsid w:val="00E83F90"/>
    <w:rsid w:val="00E842E1"/>
    <w:rsid w:val="00E87BEB"/>
    <w:rsid w:val="00E94E2B"/>
    <w:rsid w:val="00E9695C"/>
    <w:rsid w:val="00E9718E"/>
    <w:rsid w:val="00EA4681"/>
    <w:rsid w:val="00EA49AF"/>
    <w:rsid w:val="00EA74BA"/>
    <w:rsid w:val="00EB2159"/>
    <w:rsid w:val="00EB584A"/>
    <w:rsid w:val="00EB5E78"/>
    <w:rsid w:val="00EC402F"/>
    <w:rsid w:val="00EC40B0"/>
    <w:rsid w:val="00ED0BB1"/>
    <w:rsid w:val="00ED690F"/>
    <w:rsid w:val="00F0445C"/>
    <w:rsid w:val="00F04809"/>
    <w:rsid w:val="00F11F58"/>
    <w:rsid w:val="00F2545C"/>
    <w:rsid w:val="00F26216"/>
    <w:rsid w:val="00F26672"/>
    <w:rsid w:val="00F312DE"/>
    <w:rsid w:val="00F31419"/>
    <w:rsid w:val="00F33FDE"/>
    <w:rsid w:val="00F340C1"/>
    <w:rsid w:val="00F44DDA"/>
    <w:rsid w:val="00F452EB"/>
    <w:rsid w:val="00F4535F"/>
    <w:rsid w:val="00F45F52"/>
    <w:rsid w:val="00F462DC"/>
    <w:rsid w:val="00F479CE"/>
    <w:rsid w:val="00F609B3"/>
    <w:rsid w:val="00F6254F"/>
    <w:rsid w:val="00F63BE9"/>
    <w:rsid w:val="00F64A54"/>
    <w:rsid w:val="00F77C7B"/>
    <w:rsid w:val="00F92333"/>
    <w:rsid w:val="00F92685"/>
    <w:rsid w:val="00F96818"/>
    <w:rsid w:val="00F96D04"/>
    <w:rsid w:val="00FA5D0B"/>
    <w:rsid w:val="00FA675B"/>
    <w:rsid w:val="00FB1C1E"/>
    <w:rsid w:val="00FB2398"/>
    <w:rsid w:val="00FC390E"/>
    <w:rsid w:val="00FC63C8"/>
    <w:rsid w:val="00FE1058"/>
    <w:rsid w:val="00FF5B06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0BAA4F-94AE-4DC9-87EE-5D85344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D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846D9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846D9"/>
    <w:pPr>
      <w:keepNext/>
      <w:keepLines/>
      <w:numPr>
        <w:ilvl w:val="1"/>
        <w:numId w:val="3"/>
      </w:numPr>
      <w:spacing w:before="260" w:after="260" w:line="416" w:lineRule="auto"/>
      <w:jc w:val="left"/>
      <w:outlineLvl w:val="1"/>
    </w:pPr>
    <w:rPr>
      <w:rFonts w:eastAsia="黑体"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3846D9"/>
    <w:pPr>
      <w:keepNext/>
      <w:keepLines/>
      <w:numPr>
        <w:numId w:val="4"/>
      </w:numPr>
      <w:spacing w:before="260" w:after="260" w:line="416" w:lineRule="auto"/>
      <w:outlineLvl w:val="2"/>
    </w:pPr>
    <w:rPr>
      <w:rFonts w:eastAsia="黑体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846D9"/>
    <w:rPr>
      <w:rFonts w:ascii="Times New Roman" w:eastAsia="黑体" w:hAnsi="Times New Roman"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3846D9"/>
    <w:rPr>
      <w:rFonts w:ascii="Times New Roman" w:eastAsia="黑体" w:hAnsi="Times New Roman" w:cs="Times New Roman"/>
      <w:sz w:val="32"/>
    </w:rPr>
  </w:style>
  <w:style w:type="character" w:customStyle="1" w:styleId="3Char">
    <w:name w:val="标题 3 Char"/>
    <w:link w:val="3"/>
    <w:uiPriority w:val="99"/>
    <w:locked/>
    <w:rsid w:val="003846D9"/>
    <w:rPr>
      <w:rFonts w:ascii="Times New Roman" w:eastAsia="黑体" w:hAnsi="Times New Roman" w:cs="Times New Roman"/>
      <w:sz w:val="26"/>
    </w:rPr>
  </w:style>
  <w:style w:type="table" w:styleId="a3">
    <w:name w:val="Table Grid"/>
    <w:basedOn w:val="a1"/>
    <w:uiPriority w:val="99"/>
    <w:rsid w:val="00A20FE2"/>
    <w:pPr>
      <w:widowControl w:val="0"/>
      <w:jc w:val="both"/>
    </w:p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846D9"/>
    <w:pPr>
      <w:spacing w:before="152" w:after="160"/>
      <w:jc w:val="center"/>
    </w:pPr>
    <w:rPr>
      <w:rFonts w:cs="Arial"/>
      <w:szCs w:val="20"/>
    </w:rPr>
  </w:style>
  <w:style w:type="paragraph" w:styleId="a5">
    <w:name w:val="List Paragraph"/>
    <w:basedOn w:val="a"/>
    <w:uiPriority w:val="99"/>
    <w:qFormat/>
    <w:rsid w:val="00961247"/>
    <w:pPr>
      <w:ind w:firstLineChars="200" w:firstLine="420"/>
    </w:pPr>
  </w:style>
  <w:style w:type="paragraph" w:styleId="a6">
    <w:name w:val="header"/>
    <w:basedOn w:val="a"/>
    <w:link w:val="Char"/>
    <w:uiPriority w:val="99"/>
    <w:rsid w:val="00C9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6"/>
    <w:uiPriority w:val="99"/>
    <w:locked/>
    <w:rsid w:val="00C9243E"/>
    <w:rPr>
      <w:rFonts w:cs="Times New Roman"/>
      <w:kern w:val="2"/>
      <w:sz w:val="18"/>
    </w:rPr>
  </w:style>
  <w:style w:type="paragraph" w:styleId="a7">
    <w:name w:val="footer"/>
    <w:basedOn w:val="a"/>
    <w:link w:val="Char0"/>
    <w:uiPriority w:val="99"/>
    <w:rsid w:val="00C9243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7"/>
    <w:uiPriority w:val="99"/>
    <w:locked/>
    <w:rsid w:val="00C9243E"/>
    <w:rPr>
      <w:rFonts w:cs="Times New Roman"/>
      <w:kern w:val="2"/>
      <w:sz w:val="18"/>
    </w:rPr>
  </w:style>
  <w:style w:type="paragraph" w:styleId="a8">
    <w:name w:val="Normal (Web)"/>
    <w:basedOn w:val="a"/>
    <w:uiPriority w:val="99"/>
    <w:rsid w:val="00FC3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Balloon Text"/>
    <w:basedOn w:val="a"/>
    <w:link w:val="Char1"/>
    <w:uiPriority w:val="99"/>
    <w:semiHidden/>
    <w:rsid w:val="00130FA5"/>
    <w:rPr>
      <w:kern w:val="0"/>
      <w:sz w:val="2"/>
    </w:rPr>
  </w:style>
  <w:style w:type="character" w:customStyle="1" w:styleId="Char1">
    <w:name w:val="批注框文本 Char"/>
    <w:link w:val="a9"/>
    <w:uiPriority w:val="99"/>
    <w:semiHidden/>
    <w:locked/>
    <w:rsid w:val="00BA3DB0"/>
    <w:rPr>
      <w:rFonts w:cs="Times New Roman"/>
      <w:sz w:val="2"/>
    </w:rPr>
  </w:style>
  <w:style w:type="character" w:styleId="aa">
    <w:name w:val="annotation reference"/>
    <w:uiPriority w:val="99"/>
    <w:semiHidden/>
    <w:rsid w:val="00542384"/>
    <w:rPr>
      <w:rFonts w:cs="Times New Roman"/>
      <w:sz w:val="21"/>
    </w:rPr>
  </w:style>
  <w:style w:type="paragraph" w:styleId="ab">
    <w:name w:val="annotation text"/>
    <w:basedOn w:val="a"/>
    <w:link w:val="Char2"/>
    <w:uiPriority w:val="99"/>
    <w:semiHidden/>
    <w:rsid w:val="00542384"/>
    <w:pPr>
      <w:jc w:val="left"/>
    </w:pPr>
    <w:rPr>
      <w:kern w:val="0"/>
    </w:rPr>
  </w:style>
  <w:style w:type="character" w:customStyle="1" w:styleId="Char2">
    <w:name w:val="批注文字 Char"/>
    <w:link w:val="ab"/>
    <w:uiPriority w:val="99"/>
    <w:semiHidden/>
    <w:locked/>
    <w:rsid w:val="00BA3DB0"/>
    <w:rPr>
      <w:rFonts w:cs="Times New Roman"/>
      <w:sz w:val="24"/>
    </w:rPr>
  </w:style>
  <w:style w:type="paragraph" w:styleId="ac">
    <w:name w:val="annotation subject"/>
    <w:basedOn w:val="ab"/>
    <w:next w:val="ab"/>
    <w:link w:val="Char3"/>
    <w:uiPriority w:val="99"/>
    <w:semiHidden/>
    <w:rsid w:val="00542384"/>
    <w:rPr>
      <w:b/>
      <w:bCs/>
    </w:rPr>
  </w:style>
  <w:style w:type="character" w:customStyle="1" w:styleId="Char3">
    <w:name w:val="批注主题 Char"/>
    <w:link w:val="ac"/>
    <w:uiPriority w:val="99"/>
    <w:semiHidden/>
    <w:locked/>
    <w:rsid w:val="00BA3DB0"/>
    <w:rPr>
      <w:rFonts w:cs="Times New Roman"/>
      <w:b/>
      <w:sz w:val="24"/>
    </w:rPr>
  </w:style>
  <w:style w:type="character" w:styleId="ad">
    <w:name w:val="Strong"/>
    <w:uiPriority w:val="99"/>
    <w:qFormat/>
    <w:rsid w:val="007F659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86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0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1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21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1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2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关于在本市开展建筑模型技术应用试点的通知</dc:title>
  <dc:subject/>
  <dc:creator>TT</dc:creator>
  <cp:keywords/>
  <dc:description/>
  <cp:lastModifiedBy>Wang</cp:lastModifiedBy>
  <cp:revision>2</cp:revision>
  <cp:lastPrinted>2015-08-05T03:14:00Z</cp:lastPrinted>
  <dcterms:created xsi:type="dcterms:W3CDTF">2015-08-12T03:30:00Z</dcterms:created>
  <dcterms:modified xsi:type="dcterms:W3CDTF">2015-08-12T03:30:00Z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0x0101007284E868B7781C45B8DE03BF5253E27C</vt:lpwstr>
  </property>
  <property fmtid="{D5CDD505-2E9C-101B-9397-08002B2CF9AE}" pid="3" name="IsMyDocuments">
    <vt:lpwstr>1</vt:lpwstr>
  </property>
</Properties>
</file>